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77777777" w:rsidR="00A53212" w:rsidRPr="00D80CB9" w:rsidRDefault="0010612D" w:rsidP="00D80CB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D80CB9">
        <w:rPr>
          <w:rFonts w:ascii="Comic Sans MS" w:hAnsi="Comic Sans MS"/>
          <w:sz w:val="36"/>
          <w:szCs w:val="36"/>
        </w:rPr>
        <w:t>Sometimes, Always, Never</w:t>
      </w:r>
    </w:p>
    <w:p w14:paraId="5E378FC9" w14:textId="77777777" w:rsidR="0010612D" w:rsidRPr="004D1A34" w:rsidRDefault="0010612D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4D1A34" w14:paraId="3BE8088B" w14:textId="77777777" w:rsidTr="0010612D">
        <w:tc>
          <w:tcPr>
            <w:tcW w:w="4725" w:type="dxa"/>
          </w:tcPr>
          <w:p w14:paraId="1493E7E4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Squares</w:t>
            </w:r>
          </w:p>
          <w:p w14:paraId="0933CF74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A shape that has four sides is a square.</w:t>
            </w:r>
          </w:p>
        </w:tc>
        <w:tc>
          <w:tcPr>
            <w:tcW w:w="4725" w:type="dxa"/>
          </w:tcPr>
          <w:p w14:paraId="23AA3C68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Money</w:t>
            </w:r>
          </w:p>
          <w:p w14:paraId="54DC1C26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You can make one pound using a 50p piece and some 20p pieces.</w:t>
            </w:r>
          </w:p>
        </w:tc>
        <w:tc>
          <w:tcPr>
            <w:tcW w:w="4726" w:type="dxa"/>
          </w:tcPr>
          <w:p w14:paraId="1B30CAC1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Sweets</w:t>
            </w:r>
          </w:p>
          <w:p w14:paraId="39DF05A3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 xml:space="preserve">I can share 20 sweets equally between </w:t>
            </w:r>
            <w:r w:rsidR="00FA3182" w:rsidRPr="004D1A34">
              <w:rPr>
                <w:rFonts w:ascii="Comic Sans MS" w:hAnsi="Comic Sans MS"/>
                <w:sz w:val="28"/>
                <w:szCs w:val="28"/>
              </w:rPr>
              <w:t>my brother, my sister and me</w:t>
            </w:r>
            <w:r w:rsidRPr="004D1A3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0612D" w:rsidRPr="004D1A34" w14:paraId="76B9A578" w14:textId="77777777" w:rsidTr="0010612D">
        <w:tc>
          <w:tcPr>
            <w:tcW w:w="4725" w:type="dxa"/>
          </w:tcPr>
          <w:p w14:paraId="4F9C9D87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Pyramids</w:t>
            </w:r>
          </w:p>
          <w:p w14:paraId="46542680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A pyramid has five corners.</w:t>
            </w:r>
          </w:p>
        </w:tc>
        <w:tc>
          <w:tcPr>
            <w:tcW w:w="4725" w:type="dxa"/>
          </w:tcPr>
          <w:p w14:paraId="2555C9E7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Odd numbers</w:t>
            </w:r>
          </w:p>
          <w:p w14:paraId="672F6EBE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If you add two odd numbers you get another odd number.</w:t>
            </w:r>
          </w:p>
        </w:tc>
        <w:tc>
          <w:tcPr>
            <w:tcW w:w="4726" w:type="dxa"/>
          </w:tcPr>
          <w:p w14:paraId="21B86856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Even numbers</w:t>
            </w:r>
          </w:p>
          <w:p w14:paraId="3A8761A4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If you add two even numbers you get another even number.</w:t>
            </w:r>
          </w:p>
        </w:tc>
      </w:tr>
      <w:tr w:rsidR="0010612D" w:rsidRPr="004D1A34" w14:paraId="67D038BD" w14:textId="77777777" w:rsidTr="0010612D">
        <w:tc>
          <w:tcPr>
            <w:tcW w:w="4725" w:type="dxa"/>
          </w:tcPr>
          <w:p w14:paraId="4B0DE514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Differences</w:t>
            </w:r>
          </w:p>
          <w:p w14:paraId="6F1A0D19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The difference between 7 and 2 is the same as the difference between 11 and 4.</w:t>
            </w:r>
          </w:p>
        </w:tc>
        <w:tc>
          <w:tcPr>
            <w:tcW w:w="4725" w:type="dxa"/>
          </w:tcPr>
          <w:p w14:paraId="55757A4E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Angles</w:t>
            </w:r>
          </w:p>
          <w:p w14:paraId="16E1F6DA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90 degrees is called a left angle.</w:t>
            </w:r>
          </w:p>
        </w:tc>
        <w:tc>
          <w:tcPr>
            <w:tcW w:w="4726" w:type="dxa"/>
          </w:tcPr>
          <w:p w14:paraId="75C7CDFA" w14:textId="77777777" w:rsidR="0010612D" w:rsidRPr="00D80CB9" w:rsidRDefault="0010612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Fractions</w:t>
            </w:r>
          </w:p>
          <w:p w14:paraId="0D35E649" w14:textId="77777777" w:rsidR="0010612D" w:rsidRPr="004D1A34" w:rsidRDefault="0010612D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One third of 12 is the same as one half of 8.</w:t>
            </w:r>
          </w:p>
        </w:tc>
      </w:tr>
      <w:tr w:rsidR="0010612D" w:rsidRPr="004D1A34" w14:paraId="5774C367" w14:textId="77777777" w:rsidTr="0010612D">
        <w:tc>
          <w:tcPr>
            <w:tcW w:w="4725" w:type="dxa"/>
          </w:tcPr>
          <w:p w14:paraId="3A1D89AB" w14:textId="77777777" w:rsidR="0010612D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  <w:p w14:paraId="1A374B40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There are 15 minutes in half an hour.</w:t>
            </w:r>
          </w:p>
        </w:tc>
        <w:tc>
          <w:tcPr>
            <w:tcW w:w="4725" w:type="dxa"/>
          </w:tcPr>
          <w:p w14:paraId="564E9FD4" w14:textId="77777777" w:rsidR="0010612D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My height and weight</w:t>
            </w:r>
          </w:p>
          <w:p w14:paraId="21567018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I measure my height in kilograms and my weight in metres.</w:t>
            </w:r>
          </w:p>
        </w:tc>
        <w:tc>
          <w:tcPr>
            <w:tcW w:w="4726" w:type="dxa"/>
          </w:tcPr>
          <w:p w14:paraId="0C1707A9" w14:textId="77777777" w:rsidR="0010612D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Clocks</w:t>
            </w:r>
          </w:p>
          <w:p w14:paraId="6A8DA80C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When it’s half past 3, the short hand points to the 3 and the long hand points to the 6.</w:t>
            </w:r>
          </w:p>
        </w:tc>
      </w:tr>
      <w:tr w:rsidR="004D1A34" w:rsidRPr="004D1A34" w14:paraId="471B3DB3" w14:textId="77777777" w:rsidTr="0010612D">
        <w:tc>
          <w:tcPr>
            <w:tcW w:w="4725" w:type="dxa"/>
          </w:tcPr>
          <w:p w14:paraId="3579279A" w14:textId="77777777" w:rsidR="004D1A34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Adding</w:t>
            </w:r>
          </w:p>
          <w:p w14:paraId="03F108FA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When you add two numbers it doesn’t matter what order you put them in, the answer is the same.</w:t>
            </w:r>
          </w:p>
        </w:tc>
        <w:tc>
          <w:tcPr>
            <w:tcW w:w="4725" w:type="dxa"/>
          </w:tcPr>
          <w:p w14:paraId="50F223FA" w14:textId="77777777" w:rsidR="004D1A34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Subtracting</w:t>
            </w:r>
          </w:p>
          <w:p w14:paraId="745B20C2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When you subtract two numbers, it doesn’t matter what order you put them in, the answer is the same.</w:t>
            </w:r>
          </w:p>
        </w:tc>
        <w:tc>
          <w:tcPr>
            <w:tcW w:w="4726" w:type="dxa"/>
          </w:tcPr>
          <w:p w14:paraId="6704A4BD" w14:textId="77777777" w:rsidR="004D1A34" w:rsidRPr="00D80CB9" w:rsidRDefault="004D1A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0CB9">
              <w:rPr>
                <w:rFonts w:ascii="Comic Sans MS" w:hAnsi="Comic Sans MS"/>
                <w:b/>
                <w:sz w:val="28"/>
                <w:szCs w:val="28"/>
              </w:rPr>
              <w:t>Times tables</w:t>
            </w:r>
          </w:p>
          <w:p w14:paraId="3830E703" w14:textId="77777777" w:rsidR="004D1A34" w:rsidRPr="004D1A34" w:rsidRDefault="004D1A34">
            <w:pPr>
              <w:rPr>
                <w:rFonts w:ascii="Comic Sans MS" w:hAnsi="Comic Sans MS"/>
                <w:sz w:val="28"/>
                <w:szCs w:val="28"/>
              </w:rPr>
            </w:pPr>
            <w:r w:rsidRPr="004D1A34">
              <w:rPr>
                <w:rFonts w:ascii="Comic Sans MS" w:hAnsi="Comic Sans MS"/>
                <w:sz w:val="28"/>
                <w:szCs w:val="28"/>
              </w:rPr>
              <w:t>27 is in the 5 times table.</w:t>
            </w:r>
          </w:p>
        </w:tc>
      </w:tr>
    </w:tbl>
    <w:p w14:paraId="7B1ACD2C" w14:textId="77777777" w:rsidR="0010612D" w:rsidRPr="004D1A34" w:rsidRDefault="0010612D">
      <w:pPr>
        <w:rPr>
          <w:rFonts w:ascii="Comic Sans MS" w:hAnsi="Comic Sans MS"/>
          <w:sz w:val="28"/>
          <w:szCs w:val="28"/>
        </w:rPr>
      </w:pPr>
    </w:p>
    <w:sectPr w:rsidR="0010612D" w:rsidRPr="004D1A34" w:rsidSect="00D80CB9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10612D"/>
    <w:rsid w:val="0019729F"/>
    <w:rsid w:val="004D1A34"/>
    <w:rsid w:val="00A53212"/>
    <w:rsid w:val="00B907C5"/>
    <w:rsid w:val="00D80CB9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9C64B866</Template>
  <TotalTime>1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Salmon, Davina</cp:lastModifiedBy>
  <cp:revision>2</cp:revision>
  <dcterms:created xsi:type="dcterms:W3CDTF">2014-07-24T17:48:00Z</dcterms:created>
  <dcterms:modified xsi:type="dcterms:W3CDTF">2014-07-24T17:48:00Z</dcterms:modified>
</cp:coreProperties>
</file>