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F7" w:rsidRDefault="00517DF7" w:rsidP="00416ED1">
      <w:pPr>
        <w:ind w:left="-1134"/>
      </w:pPr>
      <w:r w:rsidRPr="00154D78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67pt;height:799.5pt;visibility:visible">
            <v:imagedata r:id="rId4" o:title="" croptop="1464f" cropright="1911f"/>
          </v:shape>
        </w:pict>
      </w:r>
      <w:bookmarkStart w:id="0" w:name="_GoBack"/>
      <w:bookmarkEnd w:id="0"/>
    </w:p>
    <w:sectPr w:rsidR="00517DF7" w:rsidSect="00416ED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ED1"/>
    <w:rsid w:val="0001609F"/>
    <w:rsid w:val="00154D78"/>
    <w:rsid w:val="00416ED1"/>
    <w:rsid w:val="00517DF7"/>
    <w:rsid w:val="00667942"/>
    <w:rsid w:val="00996357"/>
    <w:rsid w:val="00BB1F58"/>
    <w:rsid w:val="00C4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0</Words>
  <Characters>1</Characters>
  <Application>Microsoft Office Outlook</Application>
  <DocSecurity>0</DocSecurity>
  <Lines>0</Lines>
  <Paragraphs>0</Paragraphs>
  <ScaleCrop>false</ScaleCrop>
  <Company>Wandsworth Borough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Ruthven, Yvonne</dc:creator>
  <cp:keywords/>
  <dc:description/>
  <cp:lastModifiedBy>yruthven</cp:lastModifiedBy>
  <cp:revision>2</cp:revision>
  <cp:lastPrinted>2014-05-09T09:21:00Z</cp:lastPrinted>
  <dcterms:created xsi:type="dcterms:W3CDTF">2014-05-09T09:02:00Z</dcterms:created>
  <dcterms:modified xsi:type="dcterms:W3CDTF">2014-05-09T09:22:00Z</dcterms:modified>
</cp:coreProperties>
</file>