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FED23" w14:textId="77777777" w:rsidR="00A53212" w:rsidRPr="00604F10" w:rsidRDefault="00DB7AD2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604F10">
        <w:rPr>
          <w:rFonts w:ascii="Comic Sans MS" w:hAnsi="Comic Sans MS"/>
          <w:b/>
          <w:sz w:val="28"/>
          <w:szCs w:val="28"/>
        </w:rPr>
        <w:t>Sometimes, Always, Never – Solutions</w:t>
      </w:r>
    </w:p>
    <w:p w14:paraId="38A91DEC" w14:textId="77777777" w:rsidR="00DB7AD2" w:rsidRPr="00604F10" w:rsidRDefault="00DB7AD2">
      <w:pPr>
        <w:rPr>
          <w:rFonts w:ascii="Comic Sans MS" w:hAnsi="Comic Sans MS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DB7AD2" w:rsidRPr="00604F10" w14:paraId="03D55079" w14:textId="77777777" w:rsidTr="00DB7AD2">
        <w:tc>
          <w:tcPr>
            <w:tcW w:w="4725" w:type="dxa"/>
          </w:tcPr>
          <w:p w14:paraId="4AEDC824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Right angles</w:t>
            </w:r>
          </w:p>
          <w:p w14:paraId="1F23EC04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ALWAYS</w:t>
            </w:r>
          </w:p>
          <w:p w14:paraId="40220E40" w14:textId="77777777" w:rsidR="00DB7AD2" w:rsidRPr="00604F10" w:rsidRDefault="00DB7AD2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A rectangle has four right angles. The most a pentagon can have is three. The other two would have to be obtuse angles.</w:t>
            </w:r>
          </w:p>
        </w:tc>
        <w:tc>
          <w:tcPr>
            <w:tcW w:w="4725" w:type="dxa"/>
          </w:tcPr>
          <w:p w14:paraId="75897AF3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Square roots</w:t>
            </w:r>
          </w:p>
          <w:p w14:paraId="363EA3FB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SOMETIMES</w:t>
            </w:r>
          </w:p>
          <w:p w14:paraId="1C2596A6" w14:textId="77777777" w:rsidR="00DB7AD2" w:rsidRPr="00604F10" w:rsidRDefault="00CC3859" w:rsidP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True if the number is 1 or more (</w:t>
            </w:r>
            <w:r w:rsidRPr="00604F10">
              <w:rPr>
                <w:rFonts w:ascii="Comic Sans MS" w:hAnsi="Comic Sans MS"/>
                <w:sz w:val="22"/>
                <w:szCs w:val="22"/>
              </w:rPr>
              <w:sym w:font="Symbol" w:char="F0D6"/>
            </w:r>
            <w:r w:rsidRPr="00604F10">
              <w:rPr>
                <w:rFonts w:ascii="Comic Sans MS" w:hAnsi="Comic Sans MS"/>
                <w:sz w:val="22"/>
                <w:szCs w:val="22"/>
              </w:rPr>
              <w:t>4 = 2 for example) but not if the number is less than 1 (</w:t>
            </w:r>
            <w:r w:rsidRPr="00604F10">
              <w:rPr>
                <w:rFonts w:ascii="Comic Sans MS" w:hAnsi="Comic Sans MS"/>
                <w:sz w:val="22"/>
                <w:szCs w:val="22"/>
              </w:rPr>
              <w:sym w:font="Symbol" w:char="F0D6"/>
            </w:r>
            <w:r w:rsidRPr="00604F10">
              <w:rPr>
                <w:rFonts w:ascii="Comic Sans MS" w:hAnsi="Comic Sans MS"/>
                <w:sz w:val="22"/>
                <w:szCs w:val="22"/>
              </w:rPr>
              <w:t>0.25 = 0.5 for example).</w:t>
            </w:r>
          </w:p>
        </w:tc>
        <w:tc>
          <w:tcPr>
            <w:tcW w:w="4726" w:type="dxa"/>
          </w:tcPr>
          <w:p w14:paraId="69111633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Digits</w:t>
            </w:r>
          </w:p>
          <w:p w14:paraId="4F8D8FB2" w14:textId="77777777" w:rsidR="00CC3859" w:rsidRPr="00604F10" w:rsidRDefault="00CC38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SOMETIMES</w:t>
            </w:r>
          </w:p>
          <w:p w14:paraId="04CE9275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True if the numbers are greater than 1 (1456&gt;987 for example) but not true for numbers less than 1 (0.009</w:t>
            </w:r>
            <w:r w:rsidRPr="00604F10">
              <w:rPr>
                <w:rFonts w:ascii="Comic Sans MS" w:hAnsi="Comic Sans MS"/>
                <w:sz w:val="22"/>
                <w:szCs w:val="22"/>
              </w:rPr>
              <w:sym w:font="Symbol" w:char="F03C"/>
            </w:r>
            <w:r w:rsidRPr="00604F10">
              <w:rPr>
                <w:rFonts w:ascii="Comic Sans MS" w:hAnsi="Comic Sans MS"/>
                <w:sz w:val="22"/>
                <w:szCs w:val="22"/>
              </w:rPr>
              <w:t>0.8 for example).</w:t>
            </w:r>
          </w:p>
        </w:tc>
      </w:tr>
      <w:tr w:rsidR="00DB7AD2" w:rsidRPr="00604F10" w14:paraId="0C753D19" w14:textId="77777777" w:rsidTr="00DB7AD2">
        <w:tc>
          <w:tcPr>
            <w:tcW w:w="4725" w:type="dxa"/>
          </w:tcPr>
          <w:p w14:paraId="297CEDC0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Consecutive numbers</w:t>
            </w:r>
          </w:p>
          <w:p w14:paraId="38B9B6A4" w14:textId="77777777" w:rsidR="00CC3859" w:rsidRPr="00604F10" w:rsidRDefault="00CC38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ALWAYS</w:t>
            </w:r>
          </w:p>
          <w:p w14:paraId="47A08DE4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Try it and see.</w:t>
            </w:r>
          </w:p>
          <w:p w14:paraId="75703546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You can prove using algebra:</w:t>
            </w:r>
          </w:p>
          <w:p w14:paraId="6CB8A946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Call the consecutive numbers n, n+1, n+2.</w:t>
            </w:r>
          </w:p>
          <w:p w14:paraId="0342E389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Add them: n + n+1 + n+2 = 3n +3</w:t>
            </w:r>
          </w:p>
          <w:p w14:paraId="381FB10C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Factorising gives 3(n+1) which is a multiple of 3 and thus divisible by 3.</w:t>
            </w:r>
          </w:p>
        </w:tc>
        <w:tc>
          <w:tcPr>
            <w:tcW w:w="4725" w:type="dxa"/>
          </w:tcPr>
          <w:p w14:paraId="32D7EEA2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Area and perimeter</w:t>
            </w:r>
          </w:p>
          <w:p w14:paraId="20EA7C18" w14:textId="77777777" w:rsidR="00CC3859" w:rsidRPr="00604F10" w:rsidRDefault="00CC38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SOMETIMES</w:t>
            </w:r>
          </w:p>
          <w:p w14:paraId="5EA763E2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You need to draw this to demonstrate.</w:t>
            </w:r>
          </w:p>
          <w:p w14:paraId="56AFB3A9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If you cut a corner off a shape you will reduce both area and perimeter.</w:t>
            </w:r>
          </w:p>
          <w:p w14:paraId="2D8C3D14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If you cut out just a small bit of the perimeter and replace it with a balloon shape inside the original shape, you will reduce the area but increase the perimeter.</w:t>
            </w:r>
          </w:p>
        </w:tc>
        <w:tc>
          <w:tcPr>
            <w:tcW w:w="4726" w:type="dxa"/>
          </w:tcPr>
          <w:p w14:paraId="780FE435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Add a nought</w:t>
            </w:r>
          </w:p>
          <w:p w14:paraId="14B2AB16" w14:textId="77777777" w:rsidR="00CC3859" w:rsidRPr="00604F10" w:rsidRDefault="00CC38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SOMETIMES</w:t>
            </w:r>
          </w:p>
          <w:p w14:paraId="255A18C6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True if the number is a whole number (e.g. 5 x 10 = 50), but not if it is a decimal (e.g. 4.3 x 10 is 43, not 4.30, which has exactly the same value as 4.3).</w:t>
            </w:r>
          </w:p>
        </w:tc>
      </w:tr>
      <w:tr w:rsidR="00DB7AD2" w:rsidRPr="00604F10" w14:paraId="517D42C4" w14:textId="77777777" w:rsidTr="00DB7AD2">
        <w:tc>
          <w:tcPr>
            <w:tcW w:w="4725" w:type="dxa"/>
          </w:tcPr>
          <w:p w14:paraId="08B5A168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Sale</w:t>
            </w:r>
          </w:p>
          <w:p w14:paraId="3AFDC489" w14:textId="77777777" w:rsidR="00CC3859" w:rsidRPr="00604F10" w:rsidRDefault="00CC3859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NEVER</w:t>
            </w:r>
          </w:p>
          <w:p w14:paraId="346986A0" w14:textId="77777777" w:rsidR="00CC3859" w:rsidRPr="00604F10" w:rsidRDefault="00CC3859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 xml:space="preserve">For example, </w:t>
            </w:r>
            <w:r w:rsidR="00CF6D10" w:rsidRPr="00604F10">
              <w:rPr>
                <w:rFonts w:ascii="Comic Sans MS" w:hAnsi="Comic Sans MS"/>
                <w:sz w:val="22"/>
                <w:szCs w:val="22"/>
              </w:rPr>
              <w:t>£80 reduced by 25% is £60. £60 increased by 25% is £75. Not the same.</w:t>
            </w:r>
          </w:p>
        </w:tc>
        <w:tc>
          <w:tcPr>
            <w:tcW w:w="4725" w:type="dxa"/>
          </w:tcPr>
          <w:p w14:paraId="4F5E6D35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Pay rise</w:t>
            </w:r>
          </w:p>
          <w:p w14:paraId="74907639" w14:textId="77777777" w:rsidR="00CF6D10" w:rsidRPr="00604F10" w:rsidRDefault="00CF6D1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SOMETIMES</w:t>
            </w:r>
          </w:p>
          <w:p w14:paraId="65145F17" w14:textId="77777777" w:rsidR="00CF6D10" w:rsidRPr="00604F10" w:rsidRDefault="00CF6D10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If Max earns more than Jim, or they earn the same, then Max will get the bigger pay rise.</w:t>
            </w:r>
          </w:p>
          <w:p w14:paraId="5990F542" w14:textId="77777777" w:rsidR="00CF6D10" w:rsidRPr="00604F10" w:rsidRDefault="00CF6D10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But say Max earns £2</w:t>
            </w:r>
            <w:r w:rsidR="00395D52">
              <w:rPr>
                <w:rFonts w:ascii="Comic Sans MS" w:hAnsi="Comic Sans MS"/>
                <w:sz w:val="22"/>
                <w:szCs w:val="22"/>
              </w:rPr>
              <w:t>0 000 and Jim earns £30 000, the</w:t>
            </w:r>
            <w:r w:rsidRPr="00604F10">
              <w:rPr>
                <w:rFonts w:ascii="Comic Sans MS" w:hAnsi="Comic Sans MS"/>
                <w:sz w:val="22"/>
                <w:szCs w:val="22"/>
              </w:rPr>
              <w:t>n Max gets a rise of £6000 and Jim gets a rise of £7500.</w:t>
            </w:r>
          </w:p>
        </w:tc>
        <w:tc>
          <w:tcPr>
            <w:tcW w:w="4726" w:type="dxa"/>
          </w:tcPr>
          <w:p w14:paraId="291DC124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Lottery</w:t>
            </w:r>
          </w:p>
          <w:p w14:paraId="75874596" w14:textId="77777777" w:rsidR="00CF6D10" w:rsidRPr="00604F10" w:rsidRDefault="00CF6D1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NEVER</w:t>
            </w:r>
          </w:p>
          <w:p w14:paraId="61857E95" w14:textId="77777777" w:rsidR="00CF6D10" w:rsidRPr="00604F10" w:rsidRDefault="00CF6D10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The probability for each number is exactly the same.</w:t>
            </w:r>
          </w:p>
          <w:p w14:paraId="5955F3F7" w14:textId="77777777" w:rsidR="00CF6D10" w:rsidRPr="00604F10" w:rsidRDefault="00CF6D1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DB7AD2" w:rsidRPr="00604F10" w14:paraId="658C4CF5" w14:textId="77777777" w:rsidTr="00DB7AD2">
        <w:tc>
          <w:tcPr>
            <w:tcW w:w="4725" w:type="dxa"/>
          </w:tcPr>
          <w:p w14:paraId="4D773298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Bigger fractions</w:t>
            </w:r>
          </w:p>
          <w:p w14:paraId="70DCBF71" w14:textId="77777777" w:rsidR="00CF6D10" w:rsidRPr="00604F10" w:rsidRDefault="00CF6D1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ALWAYS</w:t>
            </w:r>
          </w:p>
          <w:p w14:paraId="5FA9442A" w14:textId="77777777" w:rsidR="00CF6D10" w:rsidRPr="00604F10" w:rsidRDefault="00CF6D10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 xml:space="preserve">… if you assume the number is positive. If it’s negative then </w:t>
            </w:r>
            <w:r w:rsidR="00604F10" w:rsidRPr="00604F10">
              <w:rPr>
                <w:rFonts w:ascii="Comic Sans MS" w:hAnsi="Comic Sans MS"/>
                <w:sz w:val="22"/>
                <w:szCs w:val="22"/>
              </w:rPr>
              <w:t>the fraction gets smaller.</w:t>
            </w:r>
          </w:p>
        </w:tc>
        <w:tc>
          <w:tcPr>
            <w:tcW w:w="4725" w:type="dxa"/>
          </w:tcPr>
          <w:p w14:paraId="7BA8F1AC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Smaller fractions</w:t>
            </w:r>
          </w:p>
          <w:p w14:paraId="1B4C3B56" w14:textId="77777777" w:rsidR="00604F10" w:rsidRPr="00604F10" w:rsidRDefault="00604F1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NEVER</w:t>
            </w:r>
          </w:p>
          <w:p w14:paraId="568D22CA" w14:textId="77777777" w:rsidR="00604F10" w:rsidRPr="00604F10" w:rsidRDefault="00604F10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A fraction will stay the same value if you divide (or multiply) the top and bottom by the same number.</w:t>
            </w:r>
          </w:p>
        </w:tc>
        <w:tc>
          <w:tcPr>
            <w:tcW w:w="4726" w:type="dxa"/>
          </w:tcPr>
          <w:p w14:paraId="7F7C8355" w14:textId="77777777" w:rsidR="00DB7AD2" w:rsidRPr="00604F10" w:rsidRDefault="00DB7AD2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Birthdays</w:t>
            </w:r>
          </w:p>
          <w:p w14:paraId="66C75FEB" w14:textId="77777777" w:rsidR="00604F10" w:rsidRPr="00604F10" w:rsidRDefault="00604F10">
            <w:pPr>
              <w:rPr>
                <w:rFonts w:ascii="Comic Sans MS" w:hAnsi="Comic Sans MS"/>
                <w:b/>
                <w:sz w:val="22"/>
                <w:szCs w:val="22"/>
              </w:rPr>
            </w:pPr>
            <w:r w:rsidRPr="00604F10">
              <w:rPr>
                <w:rFonts w:ascii="Comic Sans MS" w:hAnsi="Comic Sans MS"/>
                <w:b/>
                <w:sz w:val="22"/>
                <w:szCs w:val="22"/>
              </w:rPr>
              <w:t>ALWAYS</w:t>
            </w:r>
          </w:p>
          <w:p w14:paraId="09B7A6F2" w14:textId="77777777" w:rsidR="00604F10" w:rsidRPr="00604F10" w:rsidRDefault="00604F10">
            <w:pPr>
              <w:rPr>
                <w:rFonts w:ascii="Comic Sans MS" w:hAnsi="Comic Sans MS"/>
                <w:sz w:val="22"/>
                <w:szCs w:val="22"/>
              </w:rPr>
            </w:pPr>
            <w:r w:rsidRPr="00604F10">
              <w:rPr>
                <w:rFonts w:ascii="Comic Sans MS" w:hAnsi="Comic Sans MS"/>
                <w:sz w:val="22"/>
                <w:szCs w:val="22"/>
              </w:rPr>
              <w:t>You have 10 learners and only 7 days of the week, so at least two of the learners must have been born on the same day.</w:t>
            </w:r>
          </w:p>
        </w:tc>
      </w:tr>
    </w:tbl>
    <w:p w14:paraId="527131F0" w14:textId="77777777" w:rsidR="00DB7AD2" w:rsidRPr="00604F10" w:rsidRDefault="00DB7AD2">
      <w:pPr>
        <w:rPr>
          <w:rFonts w:ascii="Comic Sans MS" w:hAnsi="Comic Sans MS"/>
          <w:b/>
          <w:sz w:val="22"/>
          <w:szCs w:val="22"/>
        </w:rPr>
      </w:pPr>
    </w:p>
    <w:sectPr w:rsidR="00DB7AD2" w:rsidRPr="00604F10" w:rsidSect="00604F10">
      <w:pgSz w:w="16840" w:h="11900" w:orient="landscape"/>
      <w:pgMar w:top="851" w:right="81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D2"/>
    <w:rsid w:val="00395D52"/>
    <w:rsid w:val="00604F10"/>
    <w:rsid w:val="006D4A98"/>
    <w:rsid w:val="00A53212"/>
    <w:rsid w:val="00CC3859"/>
    <w:rsid w:val="00CF6D10"/>
    <w:rsid w:val="00DB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85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C14EEFD6</Template>
  <TotalTime>1</TotalTime>
  <Pages>1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 Consultants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Paggetti</dc:creator>
  <cp:lastModifiedBy>Salmon, Davina</cp:lastModifiedBy>
  <cp:revision>2</cp:revision>
  <cp:lastPrinted>2014-03-16T13:10:00Z</cp:lastPrinted>
  <dcterms:created xsi:type="dcterms:W3CDTF">2014-03-17T13:31:00Z</dcterms:created>
  <dcterms:modified xsi:type="dcterms:W3CDTF">2014-03-17T13:31:00Z</dcterms:modified>
</cp:coreProperties>
</file>